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8A1D43" w:rsidRPr="002A00C3" w:rsidRDefault="00EC7C21" w:rsidP="00EC7C21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:rsidR="00EC7C21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Borders>
          <w:top w:val="double" w:sz="6" w:space="0" w:color="auto"/>
          <w:left w:val="double" w:sz="6" w:space="0" w:color="auto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8"/>
      </w:tblGrid>
      <w:tr w:rsidR="009C0CA2" w:rsidRPr="00637D8C" w:rsidTr="00F1705B">
        <w:trPr>
          <w:trHeight w:val="100"/>
        </w:trPr>
        <w:tc>
          <w:tcPr>
            <w:tcW w:w="11188" w:type="dxa"/>
            <w:shd w:val="clear" w:color="auto" w:fill="auto"/>
            <w:noWrap/>
            <w:vAlign w:val="bottom"/>
            <w:hideMark/>
          </w:tcPr>
          <w:p w:rsidR="009C0CA2" w:rsidRPr="002A00C3" w:rsidRDefault="009C0CA2" w:rsidP="007F4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9C0CA2" w:rsidRPr="002A00C3" w:rsidRDefault="009C0CA2" w:rsidP="007F4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Changes in the planned period of mobility? 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45359095"/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45359096"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iCs/>
                      <w:color w:val="000000"/>
                      <w:sz w:val="12"/>
                      <w:szCs w:val="16"/>
                      <w:lang w:val="en-GB" w:eastAsia="en-GB"/>
                    </w:rPr>
                    <w:id w:val="445359098"/>
                  </w:sdtPr>
                  <w:sdtEndPr/>
                  <w:sdtContent>
                    <w:r>
                      <w:rPr>
                        <w:rFonts w:ascii="MS Gothic" w:eastAsia="MS Gothic" w:hAnsi="MS Gothic" w:cs="Times New Roman" w:hint="eastAsia"/>
                        <w:iCs/>
                        <w:color w:val="000000"/>
                        <w:sz w:val="12"/>
                        <w:szCs w:val="16"/>
                        <w:lang w:val="en-GB" w:eastAsia="en-GB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NO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:rsidR="009C0CA2" w:rsidRPr="002A00C3" w:rsidRDefault="009C0CA2" w:rsidP="009C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New p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lanned period of the mobility: from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day/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month/year] ……………. to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day/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month/year] ……………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</w:tbl>
    <w:p w:rsidR="009C0CA2" w:rsidRPr="002A00C3" w:rsidRDefault="009C0CA2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637D8C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637D8C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F97F6E" w:rsidRPr="002A00C3">
              <w:rPr>
                <w:rStyle w:val="Refdenotaalfinal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D91D86" w:rsidRPr="002A00C3" w:rsidTr="00D91D86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782"/>
              </w:sdtPr>
              <w:sdtEndPr/>
              <w:sdtContent>
                <w:r w:rsidR="00D91D8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783"/>
              </w:sdtPr>
              <w:sdtEndPr/>
              <w:sdtContent>
                <w:r w:rsidR="00D91D86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10818978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D91D86" w:rsidRPr="002A00C3" w:rsidRDefault="00D91D86" w:rsidP="009F797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91D86" w:rsidRPr="002A00C3" w:rsidTr="009F7970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D91D86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1D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7"/>
              </w:sdtPr>
              <w:sdtEndPr/>
              <w:sdtContent>
                <w:r w:rsidR="00D91D86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6"/>
              </w:sdtPr>
              <w:sdtEndPr/>
              <w:sdtContent>
                <w:r w:rsidR="00D91D8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108189829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D91D86" w:rsidRPr="002A00C3" w:rsidRDefault="00D91D86" w:rsidP="009F797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91D86" w:rsidRPr="002A00C3" w:rsidTr="009F7970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D91D86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1D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3"/>
              </w:sdtPr>
              <w:sdtEndPr/>
              <w:sdtContent>
                <w:r w:rsidR="00D91D8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4"/>
              </w:sdtPr>
              <w:sdtEndPr/>
              <w:sdtContent>
                <w:r w:rsidR="00D91D86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10818983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D91D86" w:rsidRPr="002A00C3" w:rsidRDefault="00D91D86" w:rsidP="009F797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D91D86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D91D86" w:rsidRDefault="00762AFB" w:rsidP="00D9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1D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D9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74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70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762AFB" w:rsidRPr="002A00C3" w:rsidRDefault="00762AFB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62AFB" w:rsidRPr="002A00C3" w:rsidRDefault="00762AF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D91D86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81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78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762AFB" w:rsidRPr="002A00C3" w:rsidRDefault="00762AFB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62AFB" w:rsidRPr="002A00C3" w:rsidRDefault="00762AF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EC7C21" w:rsidRPr="002A00C3" w:rsidRDefault="00EC7C21" w:rsidP="00B57D80">
      <w:pPr>
        <w:spacing w:after="0"/>
        <w:rPr>
          <w:lang w:val="en-GB"/>
        </w:rPr>
      </w:pPr>
    </w:p>
    <w:p w:rsidR="00EC7C21" w:rsidRPr="002A00C3" w:rsidRDefault="00EC7C21" w:rsidP="00B57D8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637D8C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637D8C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32E13" w:rsidRPr="002A00C3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762AFB" w:rsidRPr="002A00C3" w:rsidTr="009F7970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64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56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9F7970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55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66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9F7970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45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53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49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46282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2AFB" w:rsidRPr="002A00C3" w:rsidRDefault="00762AFB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91D86" w:rsidRPr="002A00C3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86" w:rsidRPr="002A00C3" w:rsidRDefault="00D91D86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46282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</w:sdtPr>
              <w:sdtEndPr/>
              <w:sdtContent>
                <w:r w:rsidR="00D91D86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462824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8"/>
              </w:sdtPr>
              <w:sdtEndPr/>
              <w:sdtContent>
                <w:r w:rsidR="00D91D8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91D86" w:rsidRPr="002A00C3" w:rsidRDefault="00D91D86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72114F" w:rsidRPr="002A00C3" w:rsidRDefault="0072114F" w:rsidP="0072114F">
      <w:pPr>
        <w:spacing w:after="0"/>
        <w:rPr>
          <w:lang w:val="en-GB"/>
        </w:rPr>
      </w:pPr>
      <w:bookmarkStart w:id="0" w:name="_GoBack"/>
      <w:bookmarkEnd w:id="0"/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2123"/>
        <w:gridCol w:w="2126"/>
        <w:gridCol w:w="1701"/>
        <w:gridCol w:w="1134"/>
        <w:gridCol w:w="1984"/>
      </w:tblGrid>
      <w:tr w:rsidR="0072114F" w:rsidRPr="0089462B" w:rsidTr="009F7970">
        <w:trPr>
          <w:trHeight w:val="623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2114F" w:rsidRPr="00474762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Sending Institution and the Receiving Institution confirm that they approve the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changes to the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Learning Agreement.</w:t>
            </w:r>
          </w:p>
        </w:tc>
      </w:tr>
      <w:tr w:rsidR="0072114F" w:rsidRPr="002A00C3" w:rsidTr="009F7970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72114F" w:rsidRPr="002A00C3" w:rsidTr="00462824">
        <w:trPr>
          <w:trHeight w:val="10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4F" w:rsidRDefault="0072114F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  <w:p w:rsidR="00462824" w:rsidRPr="00462824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14F" w:rsidRPr="00462824" w:rsidRDefault="0072114F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14F" w:rsidRPr="00462824" w:rsidRDefault="0072114F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462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4F" w:rsidRPr="00462824" w:rsidRDefault="0072114F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2114F" w:rsidRPr="00462824" w:rsidRDefault="0072114F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62824" w:rsidRPr="0089462B" w:rsidTr="00462824">
        <w:trPr>
          <w:trHeight w:val="15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824" w:rsidRPr="002A00C3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824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462824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462824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Prof. Antonio Pedrero</w:t>
            </w:r>
          </w:p>
          <w:p w:rsidR="00462824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462824" w:rsidRPr="002A00C3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824" w:rsidRPr="002A00C3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hyperlink r:id="rId11" w:history="1">
              <w:r w:rsidRPr="009F68D3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val="en-GB" w:eastAsia="en-GB"/>
                </w:rPr>
                <w:t>movilidad@etsist.upm.es</w:t>
              </w:r>
            </w:hyperlink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824" w:rsidRPr="002A00C3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Mobility Coordinator at the School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824" w:rsidRPr="002A00C3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62824" w:rsidRPr="002A00C3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62824" w:rsidRPr="0089462B" w:rsidTr="00462824">
        <w:trPr>
          <w:trHeight w:val="20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824" w:rsidRPr="002A00C3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824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462824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462824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462824" w:rsidRPr="002A00C3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824" w:rsidRPr="002A00C3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824" w:rsidRPr="002A00C3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824" w:rsidRPr="002A00C3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62824" w:rsidRPr="002A00C3" w:rsidRDefault="00462824" w:rsidP="00462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72114F" w:rsidRPr="000A478F" w:rsidRDefault="0072114F" w:rsidP="0072114F">
      <w:pPr>
        <w:spacing w:after="0"/>
      </w:pPr>
    </w:p>
    <w:sectPr w:rsidR="0072114F" w:rsidRPr="000A478F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90" w:rsidRDefault="00006290" w:rsidP="00261299">
      <w:pPr>
        <w:spacing w:after="0" w:line="240" w:lineRule="auto"/>
      </w:pPr>
      <w:r>
        <w:separator/>
      </w:r>
    </w:p>
  </w:endnote>
  <w:endnote w:type="continuationSeparator" w:id="0">
    <w:p w:rsidR="00006290" w:rsidRDefault="00006290" w:rsidP="00261299">
      <w:pPr>
        <w:spacing w:after="0" w:line="240" w:lineRule="auto"/>
      </w:pPr>
      <w:r>
        <w:continuationSeparator/>
      </w:r>
    </w:p>
  </w:endnote>
  <w:endnote w:id="1">
    <w:p w:rsidR="00774BD5" w:rsidRPr="0072114F" w:rsidRDefault="00774BD5" w:rsidP="00DC3994">
      <w:pPr>
        <w:pStyle w:val="Textonotapie"/>
        <w:spacing w:before="120" w:after="120"/>
        <w:ind w:left="284" w:firstLine="0"/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72114F">
        <w:rPr>
          <w:rStyle w:val="Refdenotaalfinal"/>
          <w:rFonts w:asciiTheme="minorHAnsi" w:hAnsiTheme="minorHAnsi" w:cstheme="minorHAnsi"/>
          <w:sz w:val="16"/>
          <w:szCs w:val="16"/>
        </w:rPr>
        <w:endnoteRef/>
      </w:r>
      <w:r w:rsidRPr="0072114F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72114F">
        <w:rPr>
          <w:rFonts w:asciiTheme="minorHAnsi" w:hAnsiTheme="minorHAnsi" w:cstheme="minorHAnsi"/>
          <w:b/>
          <w:sz w:val="16"/>
          <w:szCs w:val="16"/>
          <w:lang w:val="en-GB"/>
        </w:rPr>
        <w:t>Reasons for exceptional changes to study programme abroad</w:t>
      </w:r>
      <w:r w:rsidR="006524BD" w:rsidRPr="0072114F">
        <w:rPr>
          <w:rFonts w:asciiTheme="minorHAnsi" w:hAnsiTheme="minorHAnsi" w:cstheme="minorHAnsi"/>
          <w:b/>
          <w:sz w:val="16"/>
          <w:szCs w:val="16"/>
          <w:lang w:val="en-GB"/>
        </w:rPr>
        <w:t xml:space="preserve"> (choose an item number from the </w:t>
      </w:r>
      <w:r w:rsidR="0088588E" w:rsidRPr="0072114F">
        <w:rPr>
          <w:rFonts w:asciiTheme="minorHAnsi" w:hAnsiTheme="minorHAnsi" w:cstheme="minorHAnsi"/>
          <w:b/>
          <w:sz w:val="16"/>
          <w:szCs w:val="16"/>
          <w:lang w:val="en-GB"/>
        </w:rPr>
        <w:t>table below</w:t>
      </w:r>
      <w:r w:rsidR="006524BD" w:rsidRPr="0072114F">
        <w:rPr>
          <w:rFonts w:asciiTheme="minorHAnsi" w:hAnsiTheme="minorHAnsi" w:cstheme="minorHAnsi"/>
          <w:b/>
          <w:sz w:val="16"/>
          <w:szCs w:val="16"/>
          <w:lang w:val="en-GB"/>
        </w:rPr>
        <w:t>)</w:t>
      </w:r>
      <w:r w:rsidRPr="0072114F">
        <w:rPr>
          <w:rFonts w:asciiTheme="minorHAnsi" w:hAnsiTheme="minorHAnsi" w:cstheme="minorHAnsi"/>
          <w:b/>
          <w:sz w:val="16"/>
          <w:szCs w:val="16"/>
          <w:lang w:val="en-GB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946"/>
        <w:gridCol w:w="3827"/>
      </w:tblGrid>
      <w:tr w:rsidR="00774BD5" w:rsidRPr="0072114F" w:rsidTr="0072114F"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72114F" w:rsidRDefault="00774BD5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72114F" w:rsidRDefault="00774BD5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774BD5" w:rsidRPr="0072114F" w:rsidTr="0072114F"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Substituting a deleted component</w:t>
            </w:r>
          </w:p>
        </w:tc>
      </w:tr>
      <w:tr w:rsidR="00774BD5" w:rsidRPr="0072114F" w:rsidTr="0072114F">
        <w:tc>
          <w:tcPr>
            <w:tcW w:w="69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2.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6.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Extending the mobility period</w:t>
            </w:r>
          </w:p>
        </w:tc>
      </w:tr>
      <w:tr w:rsidR="00774BD5" w:rsidRPr="0072114F" w:rsidTr="0072114F">
        <w:tc>
          <w:tcPr>
            <w:tcW w:w="69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3.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7.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 (please specify)</w:t>
            </w:r>
          </w:p>
        </w:tc>
      </w:tr>
      <w:tr w:rsidR="00774BD5" w:rsidRPr="0072114F" w:rsidTr="0072114F">
        <w:tc>
          <w:tcPr>
            <w:tcW w:w="69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4.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72114F" w:rsidRDefault="00774BD5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774BD5" w:rsidRPr="0072114F" w:rsidRDefault="00774BD5" w:rsidP="00D54AF0">
      <w:pPr>
        <w:pStyle w:val="Textonotaalfinal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2127CA">
        <w:pPr>
          <w:pStyle w:val="Piedepgina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4628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774B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90" w:rsidRDefault="00006290" w:rsidP="00261299">
      <w:pPr>
        <w:spacing w:after="0" w:line="240" w:lineRule="auto"/>
      </w:pPr>
      <w:r>
        <w:separator/>
      </w:r>
    </w:p>
  </w:footnote>
  <w:footnote w:type="continuationSeparator" w:id="0">
    <w:p w:rsidR="00006290" w:rsidRDefault="0000629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D5" w:rsidRDefault="00462824" w:rsidP="00784E7F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1769110</wp:posOffset>
              </wp:positionH>
              <wp:positionV relativeFrom="paragraph">
                <wp:posOffset>-145415</wp:posOffset>
              </wp:positionV>
              <wp:extent cx="3352800" cy="61404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824" w:rsidRPr="00637D8C" w:rsidRDefault="00462824" w:rsidP="00462824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637D8C" w:rsidDel="00DC1B56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Learning Agree</w:t>
                          </w:r>
                          <w:r w:rsidRPr="00637D8C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ment </w:t>
                          </w:r>
                        </w:p>
                        <w:p w:rsidR="00462824" w:rsidRPr="00637D8C" w:rsidRDefault="00462824" w:rsidP="00462824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C418D6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Student </w:t>
                          </w: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M</w:t>
                          </w:r>
                          <w:r w:rsidRPr="00637D8C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obility for </w:t>
                          </w: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S</w:t>
                          </w:r>
                          <w:r w:rsidRPr="00637D8C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9.3pt;margin-top:-11.45pt;width:264pt;height:4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" stroked="f">
              <v:textbox>
                <w:txbxContent>
                  <w:p w:rsidR="00462824" w:rsidRPr="00637D8C" w:rsidRDefault="00462824" w:rsidP="00462824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637D8C" w:rsidDel="00DC1B56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Learning Agree</w:t>
                    </w:r>
                    <w:r w:rsidRPr="00637D8C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ment </w:t>
                    </w:r>
                  </w:p>
                  <w:p w:rsidR="00462824" w:rsidRPr="00637D8C" w:rsidRDefault="00462824" w:rsidP="00462824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C418D6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Student </w:t>
                    </w: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M</w:t>
                    </w:r>
                    <w:r w:rsidRPr="00637D8C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obility for </w:t>
                    </w: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S</w:t>
                    </w:r>
                    <w:r w:rsidRPr="00637D8C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tudies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5125085</wp:posOffset>
              </wp:positionH>
              <wp:positionV relativeFrom="paragraph">
                <wp:posOffset>-128270</wp:posOffset>
              </wp:positionV>
              <wp:extent cx="1983105" cy="675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10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E74" w:rsidRPr="00637D8C" w:rsidRDefault="00611E74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DB6D0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74BD5" w:rsidRPr="00637D8C" w:rsidRDefault="004541D6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2114F" w:rsidRPr="0046282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[</w:t>
                          </w:r>
                          <w:r w:rsidR="00774BD5" w:rsidRPr="0046282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  <w:r w:rsidR="0072114F" w:rsidRPr="0046282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]</w:t>
                          </w:r>
                        </w:p>
                        <w:p w:rsidR="00774BD5" w:rsidRPr="00637D8C" w:rsidRDefault="003D2C1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2018</w:t>
                          </w:r>
                          <w:r w:rsidR="00774BD5"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19</w:t>
                          </w:r>
                        </w:p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03.55pt;margin-top:-10.1pt;width:156.1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sxtAIAALk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" filled="f" stroked="f">
              <v:textbox>
                <w:txbxContent>
                  <w:p w:rsidR="00611E74" w:rsidRPr="00637D8C" w:rsidRDefault="00611E74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DB6D0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74BD5" w:rsidRPr="00637D8C" w:rsidRDefault="004541D6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2114F" w:rsidRPr="0046282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[</w:t>
                    </w:r>
                    <w:r w:rsidR="00774BD5" w:rsidRPr="0046282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  <w:r w:rsidR="0072114F" w:rsidRPr="0046282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]</w:t>
                    </w:r>
                  </w:p>
                  <w:p w:rsidR="00774BD5" w:rsidRPr="00637D8C" w:rsidRDefault="003D2C1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2018</w:t>
                    </w:r>
                    <w:r w:rsidR="00774BD5"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19</w:t>
                    </w: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CA5AB4" w:rsidRPr="00A04811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490220</wp:posOffset>
          </wp:positionH>
          <wp:positionV relativeFrom="paragraph">
            <wp:posOffset>107315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D5" w:rsidRDefault="0046282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8678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06290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127CA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3995"/>
    <w:rsid w:val="003A7429"/>
    <w:rsid w:val="003B3110"/>
    <w:rsid w:val="003B34EF"/>
    <w:rsid w:val="003C6D2D"/>
    <w:rsid w:val="003C6DE4"/>
    <w:rsid w:val="003D2C15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2824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03A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114F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2AFB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B7DF2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95AD0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0CA2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3E5A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0C72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91D86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244"/>
    <w:rsid w:val="00E06DEF"/>
    <w:rsid w:val="00E07980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8"/>
    <o:shapelayout v:ext="edit">
      <o:idmap v:ext="edit" data="1"/>
    </o:shapelayout>
  </w:shapeDefaults>
  <w:decimalSymbol w:val=","/>
  <w:listSeparator w:val=";"/>
  <w15:docId w15:val="{0C8BC35C-9C3C-41EC-A3C8-525A82CB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5612C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5612CD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5612CD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5612CD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5612CD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5612CD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5612C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5612CD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5612C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5612CD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5612CD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5612C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5612C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5612C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5612C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5612CD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5612CD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5612CD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5612CD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5612CD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5612CD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5612CD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5612CD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5612CD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5612CD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5612CD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5612CD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5612CD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5612CD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5612CD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vilidad@etsist.upm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67426-43E8-4D71-AB73-2563E4FA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mcpozo</cp:lastModifiedBy>
  <cp:revision>2</cp:revision>
  <cp:lastPrinted>2015-04-10T09:51:00Z</cp:lastPrinted>
  <dcterms:created xsi:type="dcterms:W3CDTF">2018-02-26T08:30:00Z</dcterms:created>
  <dcterms:modified xsi:type="dcterms:W3CDTF">2018-02-26T08:30:00Z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